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AB" w:rsidRDefault="00D830AB" w:rsidP="00FE2959">
      <w:pPr>
        <w:jc w:val="center"/>
      </w:pPr>
      <w:r>
        <w:t>GOALBALL ERKEKLER LİGE YÜKSELME MÜSABAKALARI FİKSTÜRÜ</w:t>
      </w:r>
    </w:p>
    <w:p w:rsidR="00D830AB" w:rsidRDefault="00D830AB" w:rsidP="00FE2959">
      <w:pPr>
        <w:jc w:val="center"/>
      </w:pPr>
      <w:r>
        <w:t>14-18 EYLÜL 2015 MALATYA</w:t>
      </w:r>
    </w:p>
    <w:p w:rsidR="00D830AB" w:rsidRPr="00F503CF" w:rsidRDefault="00D830AB" w:rsidP="00053710">
      <w:pPr>
        <w:ind w:left="3540"/>
        <w:rPr>
          <w:b/>
        </w:rPr>
      </w:pPr>
      <w:r>
        <w:t xml:space="preserve">               </w:t>
      </w:r>
      <w:r w:rsidRPr="00F503CF">
        <w:rPr>
          <w:b/>
        </w:rPr>
        <w:t>16 EYLÜL 2015 ÇARŞAMBA</w:t>
      </w:r>
    </w:p>
    <w:p w:rsidR="00D830AB" w:rsidRDefault="00D830AB" w:rsidP="00053710">
      <w:pPr>
        <w:ind w:left="1416" w:firstLine="708"/>
      </w:pPr>
      <w:r>
        <w:t>SALON 1</w:t>
      </w:r>
    </w:p>
    <w:p w:rsidR="00D830AB" w:rsidRDefault="00D830AB" w:rsidP="00053710">
      <w:pPr>
        <w:ind w:left="708" w:firstLine="708"/>
      </w:pPr>
      <w:r>
        <w:t xml:space="preserve">ATATÜRK SPOR SALONU </w:t>
      </w:r>
      <w:r>
        <w:tab/>
      </w:r>
      <w:r>
        <w:tab/>
      </w:r>
    </w:p>
    <w:p w:rsidR="00D830AB" w:rsidRDefault="00D830AB" w:rsidP="00053710">
      <w:r>
        <w:t>SAAT 09.00</w:t>
      </w:r>
      <w:r>
        <w:tab/>
        <w:t xml:space="preserve">A1 – A2 </w:t>
      </w:r>
      <w:bookmarkStart w:id="0" w:name="_GoBack"/>
      <w:bookmarkEnd w:id="0"/>
      <w:r>
        <w:t xml:space="preserve"> YEŞİLYURT-İST.ALTINOKTA</w:t>
      </w:r>
    </w:p>
    <w:p w:rsidR="00D830AB" w:rsidRDefault="00D830AB" w:rsidP="00053710">
      <w:r>
        <w:t xml:space="preserve">SAAT 10.00 </w:t>
      </w:r>
      <w:r>
        <w:tab/>
        <w:t>B1 – B2  ENGELSİZ AKADEMİ-K.MARAŞ GENCLİKGÜCÜ</w:t>
      </w:r>
    </w:p>
    <w:p w:rsidR="00D830AB" w:rsidRDefault="00D830AB" w:rsidP="00053710">
      <w:r>
        <w:t xml:space="preserve">SAAT 11.00 </w:t>
      </w:r>
      <w:r>
        <w:tab/>
        <w:t>C1 – C2  GAZİANTEP GESK-AYVACIK ENGELLİLER</w:t>
      </w:r>
    </w:p>
    <w:p w:rsidR="00D830AB" w:rsidRDefault="00D830AB" w:rsidP="00053710">
      <w:r>
        <w:t>SAAT 12.00</w:t>
      </w:r>
      <w:r>
        <w:tab/>
        <w:t>D1 – D2  BURSA ALTINOKTA-GÖRENKALPLER TANDEM</w:t>
      </w:r>
    </w:p>
    <w:p w:rsidR="00D830AB" w:rsidRDefault="00D830AB" w:rsidP="00053710">
      <w:r>
        <w:t>SAAT 13.00</w:t>
      </w:r>
      <w:r>
        <w:tab/>
        <w:t xml:space="preserve">A1 – A3  YEŞİLYURT-KONYA SELCUK                                    </w:t>
      </w:r>
    </w:p>
    <w:p w:rsidR="00D830AB" w:rsidRDefault="00D830AB" w:rsidP="00053710">
      <w:r>
        <w:t xml:space="preserve">SAAT 14.00 </w:t>
      </w:r>
      <w:r>
        <w:tab/>
        <w:t xml:space="preserve">B1 – B3   ENGELSİZ AKADEMİ-AKSARAY  </w:t>
      </w:r>
    </w:p>
    <w:p w:rsidR="00D830AB" w:rsidRDefault="00D830AB" w:rsidP="00053710">
      <w:r>
        <w:t>SAAT 15.00</w:t>
      </w:r>
      <w:r>
        <w:tab/>
        <w:t xml:space="preserve">C1 – C3   GAZİANTEP GESK-KIZILIRMAK </w:t>
      </w:r>
    </w:p>
    <w:p w:rsidR="00D830AB" w:rsidRDefault="00D830AB" w:rsidP="00053710">
      <w:r>
        <w:t>SAAT 16.00</w:t>
      </w:r>
      <w:r>
        <w:tab/>
        <w:t>D1 – D3   BURSA ALTINOKTA-ANADOLU ENGELLİLER</w:t>
      </w:r>
    </w:p>
    <w:p w:rsidR="00D830AB" w:rsidRDefault="00D830AB" w:rsidP="00053710">
      <w:r>
        <w:t>SAAT 17.00</w:t>
      </w:r>
      <w:r>
        <w:tab/>
        <w:t>A2 – A3    İSTANBUL ALTINOKTA-KONYA SELCUK</w:t>
      </w:r>
    </w:p>
    <w:p w:rsidR="00D830AB" w:rsidRDefault="00D830AB" w:rsidP="00053710">
      <w:r>
        <w:t xml:space="preserve">SAAT 18.00 </w:t>
      </w:r>
      <w:r>
        <w:tab/>
        <w:t>B2 – B3    K.MARAŞ-AKSARAY</w:t>
      </w:r>
    </w:p>
    <w:p w:rsidR="00D830AB" w:rsidRDefault="00D830AB" w:rsidP="00053710">
      <w:r>
        <w:t>SAAT 19.00</w:t>
      </w:r>
      <w:r>
        <w:tab/>
        <w:t>C2 – C3     AYVACIK ENGELLİLER-KIZILIRMAK</w:t>
      </w:r>
    </w:p>
    <w:p w:rsidR="00D830AB" w:rsidRDefault="00D830AB" w:rsidP="00053710">
      <w:r>
        <w:t>SAAT 20.00</w:t>
      </w:r>
      <w:r>
        <w:tab/>
        <w:t>D2 – D3    GÖRENKALPLER TANDEM-ANADOLU ENGELLİLER</w:t>
      </w:r>
    </w:p>
    <w:p w:rsidR="00D830AB" w:rsidRDefault="00D830AB" w:rsidP="00053710">
      <w:r>
        <w:t xml:space="preserve"> </w:t>
      </w:r>
    </w:p>
    <w:p w:rsidR="00D830AB" w:rsidRDefault="00D830AB" w:rsidP="00FE2959">
      <w:pPr>
        <w:ind w:left="-284"/>
      </w:pPr>
      <w:r>
        <w:tab/>
      </w:r>
      <w:r>
        <w:tab/>
      </w:r>
    </w:p>
    <w:sectPr w:rsidR="00D830AB" w:rsidSect="00FE2959">
      <w:pgSz w:w="11906" w:h="16838"/>
      <w:pgMar w:top="993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959"/>
    <w:rsid w:val="00053710"/>
    <w:rsid w:val="00063A00"/>
    <w:rsid w:val="00182A96"/>
    <w:rsid w:val="00217031"/>
    <w:rsid w:val="002630B8"/>
    <w:rsid w:val="00322677"/>
    <w:rsid w:val="003B6F66"/>
    <w:rsid w:val="00680997"/>
    <w:rsid w:val="0077030E"/>
    <w:rsid w:val="00827429"/>
    <w:rsid w:val="009E31BA"/>
    <w:rsid w:val="00BC78FC"/>
    <w:rsid w:val="00CB616D"/>
    <w:rsid w:val="00D830AB"/>
    <w:rsid w:val="00DC422E"/>
    <w:rsid w:val="00F503CF"/>
    <w:rsid w:val="00FE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120</Words>
  <Characters>685</Characters>
  <Application>Microsoft Office Outlook</Application>
  <DocSecurity>0</DocSecurity>
  <Lines>0</Lines>
  <Paragraphs>0</Paragraphs>
  <ScaleCrop>false</ScaleCrop>
  <Company>By CEYLAN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BİLAL</dc:creator>
  <cp:keywords/>
  <dc:description/>
  <cp:lastModifiedBy>DEDEKORKUT</cp:lastModifiedBy>
  <cp:revision>9</cp:revision>
  <dcterms:created xsi:type="dcterms:W3CDTF">2015-09-15T14:12:00Z</dcterms:created>
  <dcterms:modified xsi:type="dcterms:W3CDTF">2015-09-15T18:29:00Z</dcterms:modified>
</cp:coreProperties>
</file>